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75FAB7" w14:textId="4C61041C" w:rsidR="00DF31A5" w:rsidRDefault="00BA70A5" w:rsidP="00E55C4D">
      <w:pPr>
        <w:jc w:val="center"/>
      </w:pPr>
      <w:r>
        <w:t>Douche beleid op Waalse Louise de Coligny.</w:t>
      </w:r>
    </w:p>
    <w:p w14:paraId="40E79105" w14:textId="3E72ED95" w:rsidR="00BA70A5" w:rsidRDefault="00BA70A5" w:rsidP="00BA70A5">
      <w:r>
        <w:t xml:space="preserve">De volgende regels en afspraken gelden voor douchen na de gymnastiekles: </w:t>
      </w:r>
    </w:p>
    <w:p w14:paraId="5A11319D" w14:textId="449BDAA6" w:rsidR="00BA70A5" w:rsidRDefault="00BA70A5" w:rsidP="00BA70A5">
      <w:pPr>
        <w:pStyle w:val="Lijstalinea"/>
        <w:numPr>
          <w:ilvl w:val="0"/>
          <w:numId w:val="9"/>
        </w:numPr>
      </w:pPr>
      <w:r>
        <w:t>Opfrissen (bij de wasbak) na de gymles is verplicht en geldt voor alle groepen vanaf groep 3</w:t>
      </w:r>
    </w:p>
    <w:p w14:paraId="16DADF2D" w14:textId="644D4B9B" w:rsidR="00BA70A5" w:rsidRDefault="00BA70A5" w:rsidP="00BA70A5">
      <w:pPr>
        <w:pStyle w:val="Lijstalinea"/>
        <w:numPr>
          <w:ilvl w:val="0"/>
          <w:numId w:val="9"/>
        </w:numPr>
      </w:pPr>
      <w:r>
        <w:t>Douchen na de gymles wordt geadviseerd, is vrijwillig en geldt vanaf groep 3</w:t>
      </w:r>
    </w:p>
    <w:p w14:paraId="75658FB1" w14:textId="045A59E5" w:rsidR="00BA70A5" w:rsidRDefault="00BA70A5" w:rsidP="00BA70A5">
      <w:pPr>
        <w:pStyle w:val="Lijstalinea"/>
        <w:numPr>
          <w:ilvl w:val="0"/>
          <w:numId w:val="9"/>
        </w:numPr>
      </w:pPr>
      <w:r>
        <w:t>Douchen in ondergoed is toegestaan, mits schoon ondergoed is meegenomen</w:t>
      </w:r>
    </w:p>
    <w:p w14:paraId="6EA822DA" w14:textId="386D2681" w:rsidR="00BA70A5" w:rsidRDefault="00BA70A5" w:rsidP="00BA70A5">
      <w:pPr>
        <w:pStyle w:val="Lijstalinea"/>
        <w:numPr>
          <w:ilvl w:val="0"/>
          <w:numId w:val="9"/>
        </w:numPr>
      </w:pPr>
      <w:r>
        <w:t>Jongens en meisjes douchen gescheiden</w:t>
      </w:r>
    </w:p>
    <w:p w14:paraId="4E6AF3DD" w14:textId="7DCD5195" w:rsidR="004B399D" w:rsidRDefault="004B399D" w:rsidP="004B399D">
      <w:pPr>
        <w:pStyle w:val="Lijstalinea"/>
        <w:numPr>
          <w:ilvl w:val="0"/>
          <w:numId w:val="9"/>
        </w:numPr>
      </w:pPr>
      <w:r>
        <w:t>Er is geen leerkracht toezicht in de doucheruimte</w:t>
      </w:r>
    </w:p>
    <w:p w14:paraId="187FEC57" w14:textId="7163AA7D" w:rsidR="00BA70A5" w:rsidRDefault="00BA70A5" w:rsidP="00BA70A5">
      <w:pPr>
        <w:pStyle w:val="Lijstalinea"/>
        <w:numPr>
          <w:ilvl w:val="0"/>
          <w:numId w:val="9"/>
        </w:numPr>
      </w:pPr>
      <w:r>
        <w:t>Ouders geven per schooljaar aan het begin van het schooljaar aan of hun kind wel of niet gebruik gaat m</w:t>
      </w:r>
      <w:r w:rsidR="000445C4">
        <w:t>aken van de douche mogelijkheid</w:t>
      </w:r>
    </w:p>
    <w:p w14:paraId="036D67D0" w14:textId="48BFC65B" w:rsidR="00BA70A5" w:rsidRDefault="00BA70A5" w:rsidP="00BA70A5">
      <w:pPr>
        <w:pStyle w:val="Lijstalinea"/>
        <w:numPr>
          <w:ilvl w:val="0"/>
          <w:numId w:val="9"/>
        </w:numPr>
      </w:pPr>
      <w:r>
        <w:t xml:space="preserve">Medische of fysieke redenen kunnen er voor zorgen, dat een leerling tijdelijk geen gebruik </w:t>
      </w:r>
      <w:r w:rsidR="000445C4">
        <w:t>maakt van de douche gelegenheid</w:t>
      </w:r>
    </w:p>
    <w:p w14:paraId="29BC2AA6" w14:textId="131CD76A" w:rsidR="004B399D" w:rsidRDefault="004B399D" w:rsidP="004B399D"/>
    <w:p w14:paraId="1DBAAC6A" w14:textId="5D15C372" w:rsidR="004B399D" w:rsidRDefault="004B399D" w:rsidP="004B399D">
      <w:bookmarkStart w:id="0" w:name="_GoBack"/>
      <w:bookmarkEnd w:id="0"/>
      <w:r>
        <w:t>Praktische uitvoering collega’s:</w:t>
      </w:r>
    </w:p>
    <w:p w14:paraId="26F7E367" w14:textId="13664926" w:rsidR="004B399D" w:rsidRDefault="004B399D" w:rsidP="004B399D">
      <w:pPr>
        <w:pStyle w:val="Lijstalinea"/>
        <w:numPr>
          <w:ilvl w:val="0"/>
          <w:numId w:val="9"/>
        </w:numPr>
      </w:pPr>
      <w:r>
        <w:t>De leerkracht laat eerst de meisjes douche</w:t>
      </w:r>
      <w:r w:rsidR="00505CAA">
        <w:t>n</w:t>
      </w:r>
      <w:r>
        <w:t xml:space="preserve"> (deur van de jongens op slot)</w:t>
      </w:r>
    </w:p>
    <w:p w14:paraId="4A675844" w14:textId="3FC1E99A" w:rsidR="004B399D" w:rsidRDefault="004B399D" w:rsidP="004B399D">
      <w:pPr>
        <w:pStyle w:val="Lijstalinea"/>
        <w:numPr>
          <w:ilvl w:val="1"/>
          <w:numId w:val="9"/>
        </w:numPr>
      </w:pPr>
      <w:r>
        <w:t>Na 2 a 3 minuten gaat de douche uit (centraal te bedienen door de leerkracht)</w:t>
      </w:r>
    </w:p>
    <w:p w14:paraId="3774CC8B" w14:textId="162C0C88" w:rsidR="004B399D" w:rsidRDefault="004B399D" w:rsidP="004B399D">
      <w:pPr>
        <w:pStyle w:val="Lijstalinea"/>
        <w:numPr>
          <w:ilvl w:val="0"/>
          <w:numId w:val="9"/>
        </w:numPr>
      </w:pPr>
      <w:r>
        <w:t>De leerkracht zorgt dat de deur van de meisjes op slot gaat en opent de deur bij de jongens</w:t>
      </w:r>
    </w:p>
    <w:p w14:paraId="32E96B30" w14:textId="3B32D2ED" w:rsidR="004B399D" w:rsidRDefault="004B399D" w:rsidP="004B399D">
      <w:pPr>
        <w:pStyle w:val="Lijstalinea"/>
        <w:numPr>
          <w:ilvl w:val="1"/>
          <w:numId w:val="9"/>
        </w:numPr>
      </w:pPr>
      <w:r>
        <w:t>Na 2 a 3 minuten gaat de douche voor de jongens uit</w:t>
      </w:r>
    </w:p>
    <w:p w14:paraId="27D29D4C" w14:textId="2E98EF3A" w:rsidR="004B399D" w:rsidRDefault="004B399D" w:rsidP="004B399D">
      <w:pPr>
        <w:pStyle w:val="Lijstalinea"/>
        <w:numPr>
          <w:ilvl w:val="0"/>
          <w:numId w:val="9"/>
        </w:numPr>
      </w:pPr>
      <w:r>
        <w:t xml:space="preserve">Als zowel de jongens als de meisje gedoucht zijn doet de leerkracht de deur van de jongens op slot en laat de deur bij de meisjeskleedkamer open (i.v.m. het luchten van de doucheruimte). </w:t>
      </w:r>
    </w:p>
    <w:p w14:paraId="3C1E3FF0" w14:textId="156623F3" w:rsidR="005A0FDC" w:rsidRDefault="005A0FDC" w:rsidP="004B399D">
      <w:pPr>
        <w:pStyle w:val="Lijstalinea"/>
        <w:numPr>
          <w:ilvl w:val="0"/>
          <w:numId w:val="9"/>
        </w:numPr>
      </w:pPr>
      <w:r>
        <w:t xml:space="preserve">Kinderen die hun handdoek zijn vergeten kunnen er 1 lenen van school (bij de gymleerkracht). Dit wordt net als het vergeten van gymkleding genoteerd om in de gaten te houden of het niet te </w:t>
      </w:r>
      <w:r w:rsidR="00505CAA">
        <w:t>vaak gebeurt</w:t>
      </w:r>
      <w:r>
        <w:t xml:space="preserve">. </w:t>
      </w:r>
    </w:p>
    <w:p w14:paraId="4F4BE019" w14:textId="5B03F199" w:rsidR="004B399D" w:rsidRDefault="004B399D" w:rsidP="004B399D">
      <w:pPr>
        <w:pStyle w:val="Lijstalinea"/>
        <w:numPr>
          <w:ilvl w:val="0"/>
          <w:numId w:val="9"/>
        </w:numPr>
      </w:pPr>
      <w:r>
        <w:t>De groep die aan het einde van de dag gym heeft</w:t>
      </w:r>
      <w:r w:rsidR="00557FE2">
        <w:t xml:space="preserve"> doucht niet. Kinderen kunnen zich thuis opfrissen of gaan direct door naar een naschoolse(sport)activiteit. </w:t>
      </w:r>
    </w:p>
    <w:p w14:paraId="01563671" w14:textId="77777777" w:rsidR="00BA70A5" w:rsidRPr="00BA70A5" w:rsidRDefault="00BA70A5" w:rsidP="00BA70A5"/>
    <w:sectPr w:rsidR="00BA70A5" w:rsidRPr="00BA70A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B080A" w14:textId="77777777" w:rsidR="00070613" w:rsidRDefault="00070613" w:rsidP="004E56C0">
      <w:pPr>
        <w:spacing w:after="0" w:line="240" w:lineRule="auto"/>
      </w:pPr>
      <w:r>
        <w:separator/>
      </w:r>
    </w:p>
  </w:endnote>
  <w:endnote w:type="continuationSeparator" w:id="0">
    <w:p w14:paraId="0DAD132A" w14:textId="77777777" w:rsidR="00070613" w:rsidRDefault="00070613" w:rsidP="004E5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862B9" w14:textId="453BC6A1" w:rsidR="00D10EB7" w:rsidRDefault="00D10EB7">
    <w:pPr>
      <w:pStyle w:val="Voettekst"/>
    </w:pPr>
    <w:r>
      <w:t>Waalse Louise de Coligny</w:t>
    </w:r>
    <w:r>
      <w:ptab w:relativeTo="margin" w:alignment="center" w:leader="none"/>
    </w:r>
    <w:r w:rsidR="00BA70A5">
      <w:t>Rooseboomstraat 10</w:t>
    </w:r>
    <w:r>
      <w:ptab w:relativeTo="margin" w:alignment="right" w:leader="none"/>
    </w:r>
    <w:r>
      <w:t>259</w:t>
    </w:r>
    <w:r w:rsidR="00BA70A5">
      <w:t>3</w:t>
    </w:r>
    <w:r>
      <w:t xml:space="preserve"> </w:t>
    </w:r>
    <w:r w:rsidR="00BA70A5">
      <w:t>JB</w:t>
    </w:r>
    <w:r>
      <w:t xml:space="preserve">  Den Haag</w:t>
    </w:r>
  </w:p>
  <w:p w14:paraId="4FB5C1E6" w14:textId="77BF71FB" w:rsidR="00BA70A5" w:rsidRDefault="00D10EB7">
    <w:pPr>
      <w:pStyle w:val="Voettekst"/>
    </w:pPr>
    <w:r>
      <w:tab/>
      <w:t>070 – 3 85 49 49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8978A6" w14:textId="77777777" w:rsidR="00070613" w:rsidRDefault="00070613" w:rsidP="004E56C0">
      <w:pPr>
        <w:spacing w:after="0" w:line="240" w:lineRule="auto"/>
      </w:pPr>
      <w:r>
        <w:separator/>
      </w:r>
    </w:p>
  </w:footnote>
  <w:footnote w:type="continuationSeparator" w:id="0">
    <w:p w14:paraId="0F910B20" w14:textId="77777777" w:rsidR="00070613" w:rsidRDefault="00070613" w:rsidP="004E56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A1FA2" w14:textId="3D3F7081" w:rsidR="00D10EB7" w:rsidRDefault="00D10EB7" w:rsidP="00372B08">
    <w:pPr>
      <w:pStyle w:val="Koptekst"/>
      <w:jc w:val="center"/>
    </w:pPr>
    <w:r>
      <w:rPr>
        <w:noProof/>
        <w:lang w:eastAsia="nl-NL"/>
      </w:rPr>
      <w:drawing>
        <wp:inline distT="0" distB="0" distL="0" distR="0" wp14:anchorId="039C692A" wp14:editId="227B2589">
          <wp:extent cx="3362325" cy="73342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LC logo.gif"/>
                  <pic:cNvPicPr/>
                </pic:nvPicPr>
                <pic:blipFill>
                  <a:blip r:embed="rId1">
                    <a:extLst>
                      <a:ext uri="{28A0092B-C50C-407E-A947-70E740481C1C}">
                        <a14:useLocalDpi xmlns:a14="http://schemas.microsoft.com/office/drawing/2010/main" val="0"/>
                      </a:ext>
                    </a:extLst>
                  </a:blip>
                  <a:stretch>
                    <a:fillRect/>
                  </a:stretch>
                </pic:blipFill>
                <pic:spPr>
                  <a:xfrm>
                    <a:off x="0" y="0"/>
                    <a:ext cx="3362325" cy="733425"/>
                  </a:xfrm>
                  <a:prstGeom prst="rect">
                    <a:avLst/>
                  </a:prstGeom>
                </pic:spPr>
              </pic:pic>
            </a:graphicData>
          </a:graphic>
        </wp:inline>
      </w:drawing>
    </w:r>
    <w:r>
      <w:rPr>
        <w:rFonts w:ascii="Impact" w:hAnsi="Impact"/>
        <w:color w:val="FFC000"/>
      </w:rPr>
      <w:t xml:space="preserve">Leren en </w:t>
    </w:r>
    <w:r w:rsidRPr="00917881">
      <w:rPr>
        <w:rFonts w:ascii="Impact" w:hAnsi="Impact"/>
        <w:color w:val="FFC000"/>
      </w:rPr>
      <w:t>Leven</w:t>
    </w:r>
  </w:p>
  <w:p w14:paraId="5387A2B4" w14:textId="0E90542E" w:rsidR="00D10EB7" w:rsidRDefault="00D10EB7" w:rsidP="004E56C0">
    <w:pPr>
      <w:pStyle w:val="Koptekst"/>
      <w:jc w:val="center"/>
    </w:pPr>
  </w:p>
  <w:p w14:paraId="1579A298" w14:textId="77777777" w:rsidR="00D10EB7" w:rsidRDefault="00D10EB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04472"/>
    <w:multiLevelType w:val="hybridMultilevel"/>
    <w:tmpl w:val="45D2DE22"/>
    <w:lvl w:ilvl="0" w:tplc="815AB6DA">
      <w:start w:val="15"/>
      <w:numFmt w:val="bullet"/>
      <w:lvlText w:val="-"/>
      <w:lvlJc w:val="left"/>
      <w:pPr>
        <w:ind w:left="2484" w:hanging="360"/>
      </w:pPr>
      <w:rPr>
        <w:rFonts w:ascii="Calibri" w:eastAsiaTheme="minorHAnsi" w:hAnsi="Calibri" w:cstheme="minorBidi"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1" w15:restartNumberingAfterBreak="0">
    <w:nsid w:val="2D194E66"/>
    <w:multiLevelType w:val="hybridMultilevel"/>
    <w:tmpl w:val="B3B24210"/>
    <w:lvl w:ilvl="0" w:tplc="0D8AB90C">
      <w:start w:val="1"/>
      <w:numFmt w:val="bullet"/>
      <w:lvlText w:val=""/>
      <w:lvlJc w:val="left"/>
      <w:pPr>
        <w:ind w:left="1080" w:hanging="360"/>
      </w:pPr>
      <w:rPr>
        <w:rFonts w:ascii="Symbol" w:eastAsiaTheme="minorHAnsi" w:hAnsi="Symbol" w:cstheme="minorBidi" w:hint="default"/>
      </w:rPr>
    </w:lvl>
    <w:lvl w:ilvl="1" w:tplc="04130003">
      <w:start w:val="1"/>
      <w:numFmt w:val="bullet"/>
      <w:lvlText w:val="o"/>
      <w:lvlJc w:val="left"/>
      <w:pPr>
        <w:ind w:left="1800" w:hanging="360"/>
      </w:pPr>
      <w:rPr>
        <w:rFonts w:ascii="Courier New" w:hAnsi="Courier New" w:cs="Courier New" w:hint="default"/>
      </w:rPr>
    </w:lvl>
    <w:lvl w:ilvl="2" w:tplc="CD18A1C2">
      <w:start w:val="1"/>
      <w:numFmt w:val="bullet"/>
      <w:lvlText w:val=""/>
      <w:lvlJc w:val="left"/>
      <w:pPr>
        <w:ind w:left="2520" w:hanging="360"/>
      </w:pPr>
      <w:rPr>
        <w:rFonts w:ascii="Wingdings" w:eastAsiaTheme="minorHAnsi" w:hAnsi="Wingdings" w:cstheme="minorBidi"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2F4D5097"/>
    <w:multiLevelType w:val="hybridMultilevel"/>
    <w:tmpl w:val="34AC153C"/>
    <w:lvl w:ilvl="0" w:tplc="546E9630">
      <w:numFmt w:val="bullet"/>
      <w:lvlText w:val=""/>
      <w:lvlJc w:val="left"/>
      <w:pPr>
        <w:ind w:left="1080" w:hanging="360"/>
      </w:pPr>
      <w:rPr>
        <w:rFonts w:ascii="Symbol" w:eastAsiaTheme="minorHAnsi" w:hAnsi="Symbol" w:cstheme="minorBidi"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318D28B1"/>
    <w:multiLevelType w:val="hybridMultilevel"/>
    <w:tmpl w:val="CCC2B0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B957DA8"/>
    <w:multiLevelType w:val="hybridMultilevel"/>
    <w:tmpl w:val="4184B078"/>
    <w:lvl w:ilvl="0" w:tplc="81041D94">
      <w:start w:val="6"/>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1B049DA"/>
    <w:multiLevelType w:val="hybridMultilevel"/>
    <w:tmpl w:val="BB38D36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62B04B8"/>
    <w:multiLevelType w:val="hybridMultilevel"/>
    <w:tmpl w:val="BDAA98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A67665A"/>
    <w:multiLevelType w:val="hybridMultilevel"/>
    <w:tmpl w:val="E7623614"/>
    <w:lvl w:ilvl="0" w:tplc="48AC7988">
      <w:numFmt w:val="bullet"/>
      <w:lvlText w:val=""/>
      <w:lvlJc w:val="left"/>
      <w:pPr>
        <w:ind w:left="1440" w:hanging="360"/>
      </w:pPr>
      <w:rPr>
        <w:rFonts w:ascii="Wingdings" w:eastAsiaTheme="minorHAnsi" w:hAnsi="Wingdings" w:cstheme="minorBid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15:restartNumberingAfterBreak="0">
    <w:nsid w:val="69E41FDB"/>
    <w:multiLevelType w:val="hybridMultilevel"/>
    <w:tmpl w:val="55B8F5FA"/>
    <w:lvl w:ilvl="0" w:tplc="223A8568">
      <w:numFmt w:val="bullet"/>
      <w:lvlText w:val=""/>
      <w:lvlJc w:val="left"/>
      <w:pPr>
        <w:ind w:left="2484" w:hanging="360"/>
      </w:pPr>
      <w:rPr>
        <w:rFonts w:ascii="Wingdings" w:eastAsiaTheme="minorHAnsi" w:hAnsi="Wingdings" w:cstheme="minorBidi"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num w:numId="1">
    <w:abstractNumId w:val="3"/>
  </w:num>
  <w:num w:numId="2">
    <w:abstractNumId w:val="2"/>
  </w:num>
  <w:num w:numId="3">
    <w:abstractNumId w:val="7"/>
  </w:num>
  <w:num w:numId="4">
    <w:abstractNumId w:val="6"/>
  </w:num>
  <w:num w:numId="5">
    <w:abstractNumId w:val="1"/>
  </w:num>
  <w:num w:numId="6">
    <w:abstractNumId w:val="5"/>
  </w:num>
  <w:num w:numId="7">
    <w:abstractNumId w:val="8"/>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6C0"/>
    <w:rsid w:val="000445C4"/>
    <w:rsid w:val="00070613"/>
    <w:rsid w:val="0009459A"/>
    <w:rsid w:val="00120F21"/>
    <w:rsid w:val="00175E12"/>
    <w:rsid w:val="001968FF"/>
    <w:rsid w:val="001E6254"/>
    <w:rsid w:val="002110EB"/>
    <w:rsid w:val="00223286"/>
    <w:rsid w:val="002258DD"/>
    <w:rsid w:val="0027713C"/>
    <w:rsid w:val="00325520"/>
    <w:rsid w:val="00362BE0"/>
    <w:rsid w:val="00372B08"/>
    <w:rsid w:val="004A6B29"/>
    <w:rsid w:val="004B399D"/>
    <w:rsid w:val="004E56C0"/>
    <w:rsid w:val="00505CAA"/>
    <w:rsid w:val="005340CF"/>
    <w:rsid w:val="00557FE2"/>
    <w:rsid w:val="005A0FDC"/>
    <w:rsid w:val="005B240A"/>
    <w:rsid w:val="00637AB9"/>
    <w:rsid w:val="0065729A"/>
    <w:rsid w:val="006C6F06"/>
    <w:rsid w:val="00725D44"/>
    <w:rsid w:val="00771360"/>
    <w:rsid w:val="007A736E"/>
    <w:rsid w:val="0095776D"/>
    <w:rsid w:val="00967533"/>
    <w:rsid w:val="00A77DFC"/>
    <w:rsid w:val="00A857F9"/>
    <w:rsid w:val="00B46A53"/>
    <w:rsid w:val="00B617BD"/>
    <w:rsid w:val="00BA70A5"/>
    <w:rsid w:val="00BC1E2D"/>
    <w:rsid w:val="00BF634C"/>
    <w:rsid w:val="00CA1DB0"/>
    <w:rsid w:val="00CF0666"/>
    <w:rsid w:val="00D10EB7"/>
    <w:rsid w:val="00D278A3"/>
    <w:rsid w:val="00D829F2"/>
    <w:rsid w:val="00DF31A5"/>
    <w:rsid w:val="00E10284"/>
    <w:rsid w:val="00E23357"/>
    <w:rsid w:val="00E55C4D"/>
    <w:rsid w:val="00ED23D0"/>
    <w:rsid w:val="00F94033"/>
    <w:rsid w:val="00FB6A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1C4A25"/>
  <w15:chartTrackingRefBased/>
  <w15:docId w15:val="{93BA16D5-83E6-4B2D-9999-F94F30886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E56C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E56C0"/>
  </w:style>
  <w:style w:type="paragraph" w:styleId="Voettekst">
    <w:name w:val="footer"/>
    <w:basedOn w:val="Standaard"/>
    <w:link w:val="VoettekstChar"/>
    <w:uiPriority w:val="99"/>
    <w:unhideWhenUsed/>
    <w:rsid w:val="004E56C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E56C0"/>
  </w:style>
  <w:style w:type="paragraph" w:styleId="Lijstalinea">
    <w:name w:val="List Paragraph"/>
    <w:basedOn w:val="Standaard"/>
    <w:uiPriority w:val="34"/>
    <w:qFormat/>
    <w:rsid w:val="004E56C0"/>
    <w:pPr>
      <w:ind w:left="720"/>
      <w:contextualSpacing/>
    </w:pPr>
  </w:style>
  <w:style w:type="table" w:styleId="Tabelraster">
    <w:name w:val="Table Grid"/>
    <w:basedOn w:val="Standaardtabel"/>
    <w:uiPriority w:val="39"/>
    <w:rsid w:val="00657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B617B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617BD"/>
    <w:rPr>
      <w:rFonts w:ascii="Segoe UI" w:hAnsi="Segoe UI" w:cs="Segoe UI"/>
      <w:sz w:val="18"/>
      <w:szCs w:val="18"/>
    </w:rPr>
  </w:style>
  <w:style w:type="character" w:styleId="Hyperlink">
    <w:name w:val="Hyperlink"/>
    <w:basedOn w:val="Standaardalinea-lettertype"/>
    <w:uiPriority w:val="99"/>
    <w:unhideWhenUsed/>
    <w:rsid w:val="00A857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4D26A2EF</Template>
  <TotalTime>4</TotalTime>
  <Pages>1</Pages>
  <Words>243</Words>
  <Characters>1342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Skool Automatisering BV</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Klaas Aalbers // Prinsehaghe // Waalse Louise de Colignyschool // SCOH Stafbureau</dc:creator>
  <cp:keywords/>
  <dc:description/>
  <cp:lastModifiedBy>Klaas Aalbers // Waalse Louise de Colignyschool // SCOH Stafbureau</cp:lastModifiedBy>
  <cp:revision>5</cp:revision>
  <cp:lastPrinted>2016-10-14T09:58:00Z</cp:lastPrinted>
  <dcterms:created xsi:type="dcterms:W3CDTF">2017-06-15T11:16:00Z</dcterms:created>
  <dcterms:modified xsi:type="dcterms:W3CDTF">2017-10-02T09:25:00Z</dcterms:modified>
</cp:coreProperties>
</file>